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0509" w14:textId="6BA98A12" w:rsidR="00D9183C" w:rsidRDefault="00874411" w:rsidP="00635A0C">
      <w:pPr>
        <w:spacing w:line="276" w:lineRule="auto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SUPREME COURT OF THE STATE OF NEW YORK</w:t>
      </w:r>
    </w:p>
    <w:p w14:paraId="6222C1B5" w14:textId="0486EE45" w:rsidR="00874411" w:rsidRPr="00635A0C" w:rsidRDefault="00874411" w:rsidP="00635A0C">
      <w:pPr>
        <w:spacing w:line="276" w:lineRule="auto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COUNTY OF SUFFOLK</w:t>
      </w:r>
    </w:p>
    <w:p w14:paraId="5AB7F379" w14:textId="317D634B" w:rsidR="00D9183C" w:rsidRPr="00635A0C" w:rsidRDefault="00D9183C" w:rsidP="00635A0C">
      <w:pPr>
        <w:spacing w:line="276" w:lineRule="auto"/>
        <w:rPr>
          <w:rFonts w:ascii="Times" w:hAnsi="Times"/>
          <w:sz w:val="22"/>
          <w:szCs w:val="22"/>
        </w:rPr>
      </w:pPr>
      <w:r w:rsidRPr="00635A0C">
        <w:rPr>
          <w:rFonts w:ascii="Times" w:hAnsi="Times"/>
          <w:b/>
          <w:bCs/>
          <w:sz w:val="22"/>
          <w:szCs w:val="22"/>
        </w:rPr>
        <w:t>______________________________________</w:t>
      </w:r>
      <w:r w:rsidRPr="00635A0C">
        <w:rPr>
          <w:rFonts w:ascii="Times" w:hAnsi="Times"/>
          <w:sz w:val="22"/>
          <w:szCs w:val="22"/>
        </w:rPr>
        <w:t>X</w:t>
      </w:r>
    </w:p>
    <w:p w14:paraId="5E04548D" w14:textId="2DDE4E74" w:rsidR="002B5700" w:rsidRDefault="002B5700" w:rsidP="002B5700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0185" wp14:editId="138B8B8F">
                <wp:simplePos x="0" y="0"/>
                <wp:positionH relativeFrom="column">
                  <wp:posOffset>3467100</wp:posOffset>
                </wp:positionH>
                <wp:positionV relativeFrom="paragraph">
                  <wp:posOffset>7620</wp:posOffset>
                </wp:positionV>
                <wp:extent cx="2373549" cy="685800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549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96814" w14:textId="77777777" w:rsidR="002B5700" w:rsidRDefault="002B5700">
                            <w:pP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3A8BAD" w14:textId="4826824F" w:rsidR="002B5700" w:rsidRPr="002B5700" w:rsidRDefault="002B5700">
                            <w:pP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Index </w:t>
                            </w:r>
                            <w:r w:rsidR="00874411"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  <w:t>No.:</w:t>
                            </w:r>
                            <w:r w:rsidR="00C53E22" w:rsidRPr="00C53E22">
                              <w:t xml:space="preserve"> </w:t>
                            </w:r>
                            <w:r w:rsidR="003C3BF7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01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pt;margin-top:.6pt;width:186.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" fillcolor="white [3201]" stroked="f" strokeweight=".5pt">
                <v:textbox>
                  <w:txbxContent>
                    <w:p w14:paraId="15996814" w14:textId="77777777" w:rsidR="002B5700" w:rsidRDefault="002B5700">
                      <w:pP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3A8BAD" w14:textId="4826824F" w:rsidR="002B5700" w:rsidRPr="002B5700" w:rsidRDefault="002B5700">
                      <w:pP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  <w:t xml:space="preserve">Index </w:t>
                      </w:r>
                      <w:r w:rsidR="00874411"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  <w:t>No.:</w:t>
                      </w:r>
                      <w:r w:rsidR="00C53E22" w:rsidRPr="00C53E22">
                        <w:t xml:space="preserve"> </w:t>
                      </w:r>
                      <w:r w:rsidR="003C3BF7">
                        <w:rPr>
                          <w:rFonts w:ascii="Times" w:hAnsi="Times"/>
                          <w:sz w:val="22"/>
                          <w:szCs w:val="22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sz w:val="22"/>
          <w:szCs w:val="22"/>
        </w:rPr>
        <w:t xml:space="preserve">In the Matter of the Application </w:t>
      </w:r>
      <w:r w:rsidR="00874411">
        <w:rPr>
          <w:rFonts w:ascii="Times" w:hAnsi="Times"/>
          <w:sz w:val="22"/>
          <w:szCs w:val="22"/>
        </w:rPr>
        <w:t>of</w:t>
      </w:r>
    </w:p>
    <w:p w14:paraId="672C9F21" w14:textId="583B2ACC" w:rsidR="001850C9" w:rsidRDefault="003C3BF7" w:rsidP="001850C9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</w:t>
      </w:r>
      <w:r w:rsidR="00874411">
        <w:rPr>
          <w:rFonts w:ascii="Times" w:hAnsi="Times"/>
          <w:sz w:val="22"/>
          <w:szCs w:val="22"/>
        </w:rPr>
        <w:t>,</w:t>
      </w:r>
    </w:p>
    <w:p w14:paraId="41AF8CB1" w14:textId="3806E12A" w:rsidR="002B5700" w:rsidRDefault="007959BE" w:rsidP="002B5700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      P</w:t>
      </w:r>
      <w:r w:rsidR="002B5700">
        <w:rPr>
          <w:rFonts w:ascii="Times" w:hAnsi="Times"/>
          <w:sz w:val="22"/>
          <w:szCs w:val="22"/>
        </w:rPr>
        <w:t>etitioner</w:t>
      </w:r>
      <w:r w:rsidR="003C3BF7">
        <w:rPr>
          <w:rFonts w:ascii="Times" w:hAnsi="Times"/>
          <w:sz w:val="22"/>
          <w:szCs w:val="22"/>
        </w:rPr>
        <w:t>(</w:t>
      </w:r>
      <w:r w:rsidR="002B5700">
        <w:rPr>
          <w:rFonts w:ascii="Times" w:hAnsi="Times"/>
          <w:sz w:val="22"/>
          <w:szCs w:val="22"/>
        </w:rPr>
        <w:t>s</w:t>
      </w:r>
      <w:r w:rsidR="003C3BF7">
        <w:rPr>
          <w:rFonts w:ascii="Times" w:hAnsi="Times"/>
          <w:sz w:val="22"/>
          <w:szCs w:val="22"/>
        </w:rPr>
        <w:t>)</w:t>
      </w:r>
      <w:r w:rsidR="002B5700">
        <w:rPr>
          <w:rFonts w:ascii="Times" w:hAnsi="Times"/>
          <w:sz w:val="22"/>
          <w:szCs w:val="22"/>
        </w:rPr>
        <w:t>,</w:t>
      </w:r>
    </w:p>
    <w:p w14:paraId="688563A4" w14:textId="77777777" w:rsidR="007959BE" w:rsidRDefault="007959BE" w:rsidP="002B5700">
      <w:pPr>
        <w:spacing w:line="276" w:lineRule="auto"/>
        <w:rPr>
          <w:rFonts w:ascii="Times" w:hAnsi="Times"/>
          <w:sz w:val="22"/>
          <w:szCs w:val="22"/>
        </w:rPr>
      </w:pPr>
    </w:p>
    <w:p w14:paraId="5A28CCDC" w14:textId="77777777" w:rsidR="00C53E22" w:rsidRPr="00C53E22" w:rsidRDefault="00C53E22" w:rsidP="00C53E22">
      <w:pPr>
        <w:spacing w:line="276" w:lineRule="auto"/>
        <w:rPr>
          <w:rFonts w:ascii="Times" w:hAnsi="Times"/>
          <w:sz w:val="22"/>
          <w:szCs w:val="22"/>
        </w:rPr>
      </w:pPr>
      <w:r w:rsidRPr="00C53E22">
        <w:rPr>
          <w:rFonts w:ascii="Times" w:hAnsi="Times"/>
          <w:sz w:val="22"/>
          <w:szCs w:val="22"/>
        </w:rPr>
        <w:t xml:space="preserve">As Guardian of the Person and Property of </w:t>
      </w:r>
    </w:p>
    <w:p w14:paraId="35775744" w14:textId="51C63D79" w:rsidR="00C53E22" w:rsidRDefault="003C3BF7" w:rsidP="00C53E22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____________________________________, </w:t>
      </w:r>
    </w:p>
    <w:p w14:paraId="203E04B7" w14:textId="77777777" w:rsidR="003C3BF7" w:rsidRPr="00C53E22" w:rsidRDefault="003C3BF7" w:rsidP="00C53E22">
      <w:pPr>
        <w:spacing w:line="276" w:lineRule="auto"/>
        <w:rPr>
          <w:rFonts w:ascii="Times" w:hAnsi="Times"/>
          <w:sz w:val="22"/>
          <w:szCs w:val="22"/>
        </w:rPr>
      </w:pPr>
    </w:p>
    <w:p w14:paraId="7069B2EA" w14:textId="6105A442" w:rsidR="002B5700" w:rsidRPr="002B5700" w:rsidRDefault="00C53E22" w:rsidP="00C53E22">
      <w:pPr>
        <w:spacing w:line="276" w:lineRule="auto"/>
        <w:rPr>
          <w:rFonts w:ascii="Times" w:hAnsi="Times"/>
          <w:b/>
          <w:bCs/>
          <w:sz w:val="22"/>
          <w:szCs w:val="22"/>
        </w:rPr>
      </w:pPr>
      <w:r w:rsidRPr="00C53E22">
        <w:rPr>
          <w:rFonts w:ascii="Times" w:hAnsi="Times"/>
          <w:sz w:val="22"/>
          <w:szCs w:val="22"/>
        </w:rPr>
        <w:tab/>
      </w:r>
      <w:r w:rsidR="003C3BF7">
        <w:rPr>
          <w:rFonts w:ascii="Times" w:hAnsi="Times"/>
          <w:sz w:val="22"/>
          <w:szCs w:val="22"/>
        </w:rPr>
        <w:t>An Incapacitated Person</w:t>
      </w:r>
      <w:r>
        <w:rPr>
          <w:rFonts w:ascii="Times" w:hAnsi="Times"/>
          <w:sz w:val="22"/>
          <w:szCs w:val="22"/>
        </w:rPr>
        <w:t>.</w:t>
      </w:r>
      <w:r w:rsidR="002B5700">
        <w:rPr>
          <w:rFonts w:ascii="Times" w:hAnsi="Times"/>
          <w:sz w:val="22"/>
          <w:szCs w:val="22"/>
        </w:rPr>
        <w:tab/>
      </w:r>
      <w:r w:rsidR="002B5700">
        <w:rPr>
          <w:rFonts w:ascii="Times" w:hAnsi="Times"/>
          <w:sz w:val="22"/>
          <w:szCs w:val="22"/>
        </w:rPr>
        <w:tab/>
      </w:r>
      <w:r w:rsidR="002B5700">
        <w:rPr>
          <w:rFonts w:ascii="Times" w:hAnsi="Times"/>
          <w:sz w:val="22"/>
          <w:szCs w:val="22"/>
        </w:rPr>
        <w:tab/>
      </w:r>
      <w:r w:rsidR="002B5700">
        <w:rPr>
          <w:rFonts w:ascii="Times" w:hAnsi="Times"/>
          <w:sz w:val="22"/>
          <w:szCs w:val="22"/>
        </w:rPr>
        <w:tab/>
      </w:r>
      <w:r w:rsidR="002B5700">
        <w:rPr>
          <w:rFonts w:ascii="Times" w:hAnsi="Times"/>
          <w:sz w:val="22"/>
          <w:szCs w:val="22"/>
        </w:rPr>
        <w:tab/>
      </w:r>
      <w:r w:rsidR="00D9183C" w:rsidRPr="00635A0C">
        <w:rPr>
          <w:rFonts w:ascii="Times" w:hAnsi="Times"/>
          <w:sz w:val="22"/>
          <w:szCs w:val="22"/>
        </w:rPr>
        <w:tab/>
      </w:r>
      <w:r w:rsidR="00D9183C" w:rsidRPr="00635A0C">
        <w:rPr>
          <w:rFonts w:ascii="Times" w:hAnsi="Times"/>
          <w:sz w:val="22"/>
          <w:szCs w:val="22"/>
        </w:rPr>
        <w:tab/>
      </w:r>
      <w:r w:rsidR="00D9183C" w:rsidRPr="00635A0C">
        <w:rPr>
          <w:rFonts w:ascii="Times" w:hAnsi="Times"/>
          <w:sz w:val="22"/>
          <w:szCs w:val="22"/>
        </w:rPr>
        <w:tab/>
      </w:r>
    </w:p>
    <w:p w14:paraId="2201A4CF" w14:textId="77777777" w:rsidR="00D9183C" w:rsidRPr="00635A0C" w:rsidRDefault="00D9183C" w:rsidP="00635A0C">
      <w:pPr>
        <w:spacing w:line="276" w:lineRule="auto"/>
        <w:rPr>
          <w:rFonts w:ascii="Times" w:hAnsi="Times"/>
          <w:sz w:val="22"/>
          <w:szCs w:val="22"/>
        </w:rPr>
      </w:pPr>
      <w:r w:rsidRPr="00635A0C">
        <w:rPr>
          <w:rFonts w:ascii="Times" w:hAnsi="Times"/>
          <w:sz w:val="22"/>
          <w:szCs w:val="22"/>
        </w:rPr>
        <w:t>_____________________________________X</w:t>
      </w:r>
    </w:p>
    <w:p w14:paraId="341C5EF5" w14:textId="77777777" w:rsidR="00D9183C" w:rsidRPr="00635A0C" w:rsidRDefault="00D9183C" w:rsidP="00635A0C">
      <w:pPr>
        <w:spacing w:line="276" w:lineRule="auto"/>
        <w:rPr>
          <w:rFonts w:ascii="Times" w:hAnsi="Times"/>
          <w:sz w:val="22"/>
          <w:szCs w:val="22"/>
        </w:rPr>
      </w:pPr>
    </w:p>
    <w:p w14:paraId="748943EC" w14:textId="6DD746FB" w:rsidR="00635A0C" w:rsidRDefault="00066F7B" w:rsidP="00066F7B">
      <w:pPr>
        <w:spacing w:line="276" w:lineRule="auto"/>
        <w:jc w:val="center"/>
        <w:rPr>
          <w:rFonts w:ascii="Times" w:hAnsi="Times"/>
          <w:b/>
          <w:bCs/>
          <w:sz w:val="22"/>
          <w:szCs w:val="22"/>
        </w:rPr>
      </w:pPr>
      <w:r w:rsidRPr="00066F7B">
        <w:rPr>
          <w:rFonts w:ascii="Times" w:hAnsi="Times"/>
          <w:b/>
          <w:bCs/>
          <w:sz w:val="22"/>
          <w:szCs w:val="22"/>
        </w:rPr>
        <w:t>COM</w:t>
      </w:r>
      <w:r w:rsidR="00293DEC">
        <w:rPr>
          <w:rFonts w:ascii="Times" w:hAnsi="Times"/>
          <w:b/>
          <w:bCs/>
          <w:sz w:val="22"/>
          <w:szCs w:val="22"/>
        </w:rPr>
        <w:t>M</w:t>
      </w:r>
      <w:r w:rsidRPr="00066F7B">
        <w:rPr>
          <w:rFonts w:ascii="Times" w:hAnsi="Times"/>
          <w:b/>
          <w:bCs/>
          <w:sz w:val="22"/>
          <w:szCs w:val="22"/>
        </w:rPr>
        <w:t>ISSION TO GUARDIAN(S)</w:t>
      </w:r>
    </w:p>
    <w:p w14:paraId="4F07DF2D" w14:textId="77777777" w:rsidR="00066F7B" w:rsidRDefault="00066F7B" w:rsidP="00066F7B">
      <w:pPr>
        <w:spacing w:line="276" w:lineRule="auto"/>
        <w:jc w:val="center"/>
        <w:rPr>
          <w:rFonts w:ascii="Times" w:hAnsi="Times"/>
          <w:b/>
          <w:bCs/>
          <w:sz w:val="22"/>
          <w:szCs w:val="22"/>
        </w:rPr>
      </w:pPr>
    </w:p>
    <w:p w14:paraId="5DD681A2" w14:textId="19849BBD" w:rsidR="00066F7B" w:rsidRDefault="00066F7B" w:rsidP="00066F7B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THE PEOPLE OF THE STATE OF NEW YORK, TO ALL TO WHOM THESE PRESENTS SHALL COME, GREETING.</w:t>
      </w:r>
    </w:p>
    <w:p w14:paraId="0F5764B9" w14:textId="26BFD67D" w:rsidR="00066F7B" w:rsidRDefault="00066F7B" w:rsidP="00066F7B">
      <w:pPr>
        <w:spacing w:line="276" w:lineRule="auto"/>
        <w:rPr>
          <w:rFonts w:ascii="Times" w:hAnsi="Times"/>
          <w:sz w:val="22"/>
          <w:szCs w:val="22"/>
        </w:rPr>
      </w:pPr>
    </w:p>
    <w:p w14:paraId="54126407" w14:textId="1769A704" w:rsidR="00066F7B" w:rsidRDefault="00066F7B" w:rsidP="00BB3569">
      <w:pPr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WHERES, an Order and Judgment (a copy of which is annexed hereto) d</w:t>
      </w:r>
      <w:r w:rsidR="001850C9">
        <w:rPr>
          <w:rFonts w:ascii="Times" w:hAnsi="Times"/>
          <w:sz w:val="22"/>
          <w:szCs w:val="22"/>
        </w:rPr>
        <w:t xml:space="preserve">ated </w:t>
      </w:r>
      <w:r w:rsidR="003C3BF7">
        <w:rPr>
          <w:rFonts w:ascii="Times" w:hAnsi="Times"/>
          <w:sz w:val="22"/>
          <w:szCs w:val="22"/>
        </w:rPr>
        <w:t>______________20__ was</w:t>
      </w:r>
      <w:r>
        <w:rPr>
          <w:rFonts w:ascii="Times" w:hAnsi="Times"/>
          <w:sz w:val="22"/>
          <w:szCs w:val="22"/>
        </w:rPr>
        <w:t xml:space="preserve"> issued and filed in the matter captioned above appointing the following person(s) as Guardian(s) of the incapacitated person named above:</w:t>
      </w:r>
    </w:p>
    <w:p w14:paraId="24E650B3" w14:textId="77777777" w:rsidR="008F1C0E" w:rsidRDefault="00066F7B" w:rsidP="001850C9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</w:p>
    <w:p w14:paraId="473A2653" w14:textId="730D7187" w:rsidR="00152910" w:rsidRDefault="008F1C0E" w:rsidP="003C3BF7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E42988">
        <w:rPr>
          <w:rFonts w:ascii="Times" w:hAnsi="Times"/>
          <w:b/>
          <w:i/>
          <w:sz w:val="22"/>
          <w:szCs w:val="22"/>
        </w:rPr>
        <w:t>Guardian (Name(s) and Address(es)):</w:t>
      </w:r>
      <w:r w:rsidRPr="008F1C0E">
        <w:rPr>
          <w:rFonts w:ascii="Times" w:hAnsi="Times"/>
          <w:sz w:val="22"/>
          <w:szCs w:val="22"/>
        </w:rPr>
        <w:t xml:space="preserve"> </w:t>
      </w:r>
    </w:p>
    <w:p w14:paraId="61C14470" w14:textId="77777777" w:rsidR="003C3BF7" w:rsidRDefault="003C3BF7" w:rsidP="003C3BF7">
      <w:pPr>
        <w:spacing w:line="276" w:lineRule="auto"/>
        <w:rPr>
          <w:rFonts w:ascii="Times" w:hAnsi="Times"/>
          <w:sz w:val="22"/>
          <w:szCs w:val="22"/>
        </w:rPr>
      </w:pPr>
    </w:p>
    <w:p w14:paraId="6A6C8BBE" w14:textId="77777777" w:rsidR="00152910" w:rsidRDefault="00152910" w:rsidP="00152910">
      <w:pPr>
        <w:spacing w:line="276" w:lineRule="auto"/>
        <w:rPr>
          <w:rFonts w:ascii="Times" w:hAnsi="Times"/>
          <w:sz w:val="22"/>
          <w:szCs w:val="22"/>
        </w:rPr>
      </w:pPr>
    </w:p>
    <w:p w14:paraId="20CB1BA1" w14:textId="2CA9A164" w:rsidR="00152910" w:rsidRDefault="008F1C0E" w:rsidP="003C3BF7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E42988">
        <w:rPr>
          <w:rFonts w:ascii="Times" w:hAnsi="Times"/>
          <w:b/>
          <w:i/>
          <w:sz w:val="22"/>
          <w:szCs w:val="22"/>
        </w:rPr>
        <w:t>IP/PING (Name and Address):</w:t>
      </w:r>
      <w:r>
        <w:rPr>
          <w:rFonts w:ascii="Times" w:hAnsi="Times"/>
          <w:sz w:val="22"/>
          <w:szCs w:val="22"/>
        </w:rPr>
        <w:t xml:space="preserve">  </w:t>
      </w:r>
    </w:p>
    <w:p w14:paraId="737373EC" w14:textId="6D9B70D7" w:rsidR="007A1EFA" w:rsidRPr="008F1C0E" w:rsidRDefault="007A1EFA" w:rsidP="00152910">
      <w:pPr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</w:p>
    <w:p w14:paraId="0CA6D932" w14:textId="7043380B" w:rsidR="00066F7B" w:rsidRDefault="00066F7B" w:rsidP="00C53E22">
      <w:pPr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and (1) a bond having been </w:t>
      </w:r>
      <w:r w:rsidRPr="00525797">
        <w:rPr>
          <w:rFonts w:ascii="Times" w:hAnsi="Times"/>
          <w:sz w:val="22"/>
          <w:szCs w:val="22"/>
        </w:rPr>
        <w:t xml:space="preserve">filed </w:t>
      </w:r>
      <w:r w:rsidRPr="00BB3569">
        <w:rPr>
          <w:rFonts w:ascii="Times" w:hAnsi="Times"/>
          <w:sz w:val="22"/>
          <w:szCs w:val="22"/>
        </w:rPr>
        <w:t>or waived</w:t>
      </w:r>
      <w:r>
        <w:rPr>
          <w:rFonts w:ascii="Times" w:hAnsi="Times"/>
          <w:sz w:val="22"/>
          <w:szCs w:val="22"/>
        </w:rPr>
        <w:t xml:space="preserve">; and (2) a designation of the Clerk to accept service of process upon each such Guardian(s) </w:t>
      </w:r>
      <w:r w:rsidR="00293DEC">
        <w:rPr>
          <w:rFonts w:ascii="Times" w:hAnsi="Times"/>
          <w:sz w:val="22"/>
          <w:szCs w:val="22"/>
        </w:rPr>
        <w:t xml:space="preserve">and Standby Guardian(s) </w:t>
      </w:r>
      <w:r>
        <w:rPr>
          <w:rFonts w:ascii="Times" w:hAnsi="Times"/>
          <w:sz w:val="22"/>
          <w:szCs w:val="22"/>
        </w:rPr>
        <w:t>above appointed having been</w:t>
      </w:r>
      <w:r w:rsidR="00EF3A02">
        <w:rPr>
          <w:rFonts w:ascii="Times" w:hAnsi="Times"/>
          <w:sz w:val="22"/>
          <w:szCs w:val="22"/>
        </w:rPr>
        <w:t xml:space="preserve"> filed</w:t>
      </w:r>
      <w:r>
        <w:rPr>
          <w:rFonts w:ascii="Times" w:hAnsi="Times"/>
          <w:sz w:val="22"/>
          <w:szCs w:val="22"/>
        </w:rPr>
        <w:t xml:space="preserve"> on </w:t>
      </w:r>
      <w:r w:rsidR="003C3BF7">
        <w:rPr>
          <w:rFonts w:ascii="Times" w:hAnsi="Times"/>
          <w:sz w:val="22"/>
          <w:szCs w:val="22"/>
        </w:rPr>
        <w:t>___________.</w:t>
      </w:r>
    </w:p>
    <w:p w14:paraId="130405F6" w14:textId="1C6569CA" w:rsidR="00066F7B" w:rsidRDefault="00066F7B" w:rsidP="00066F7B">
      <w:pPr>
        <w:spacing w:line="276" w:lineRule="auto"/>
        <w:rPr>
          <w:rFonts w:ascii="Times" w:hAnsi="Times"/>
          <w:sz w:val="22"/>
          <w:szCs w:val="22"/>
        </w:rPr>
      </w:pPr>
    </w:p>
    <w:p w14:paraId="309D01D3" w14:textId="77777777" w:rsidR="008F1C0E" w:rsidRDefault="00066F7B" w:rsidP="00C53E22">
      <w:pPr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NOW, THEREFORE, KNOW YE THAT WE HAVE GRANTED, GIVEN AND COMMIT</w:t>
      </w:r>
      <w:r w:rsidR="00293DEC"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 xml:space="preserve">ED, AND DO GIVE, GRANT AND COMMIT UNTO THE ABOVE-NAMED GUARDIAN(S) </w:t>
      </w:r>
      <w:r w:rsidR="00293DEC">
        <w:rPr>
          <w:rFonts w:ascii="Times" w:hAnsi="Times"/>
          <w:sz w:val="22"/>
          <w:szCs w:val="22"/>
        </w:rPr>
        <w:t xml:space="preserve">AND STANDBY GUARDIAN(S) </w:t>
      </w:r>
      <w:r>
        <w:rPr>
          <w:rFonts w:ascii="Times" w:hAnsi="Times"/>
          <w:sz w:val="22"/>
          <w:szCs w:val="22"/>
        </w:rPr>
        <w:t>THE POWERS SET FORTH</w:t>
      </w:r>
      <w:r w:rsidR="00293DEC">
        <w:rPr>
          <w:rFonts w:ascii="Times" w:hAnsi="Times"/>
          <w:sz w:val="22"/>
          <w:szCs w:val="22"/>
        </w:rPr>
        <w:t xml:space="preserve"> IN SAID ANNEXED ORDER AND JUDG</w:t>
      </w:r>
      <w:r>
        <w:rPr>
          <w:rFonts w:ascii="Times" w:hAnsi="Times"/>
          <w:sz w:val="22"/>
          <w:szCs w:val="22"/>
        </w:rPr>
        <w:t>MENT.</w:t>
      </w:r>
    </w:p>
    <w:p w14:paraId="75386CFB" w14:textId="77777777" w:rsidR="00525797" w:rsidRDefault="00525797" w:rsidP="00635A0C">
      <w:pPr>
        <w:spacing w:line="276" w:lineRule="auto"/>
        <w:rPr>
          <w:rFonts w:ascii="Times" w:hAnsi="Times"/>
          <w:sz w:val="22"/>
          <w:szCs w:val="22"/>
        </w:rPr>
      </w:pPr>
    </w:p>
    <w:p w14:paraId="62999257" w14:textId="0C6E0EBF" w:rsidR="00066F7B" w:rsidRDefault="00066F7B" w:rsidP="00635A0C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By the Court</w:t>
      </w:r>
      <w:r w:rsidR="00635A0C">
        <w:rPr>
          <w:rFonts w:ascii="Times" w:hAnsi="Times"/>
          <w:sz w:val="22"/>
          <w:szCs w:val="22"/>
        </w:rPr>
        <w:t xml:space="preserve"> this __</w:t>
      </w:r>
      <w:r>
        <w:rPr>
          <w:rFonts w:ascii="Times" w:hAnsi="Times"/>
          <w:sz w:val="22"/>
          <w:szCs w:val="22"/>
        </w:rPr>
        <w:t>_</w:t>
      </w:r>
      <w:r w:rsidR="00635A0C">
        <w:rPr>
          <w:rFonts w:ascii="Times" w:hAnsi="Times"/>
          <w:sz w:val="22"/>
          <w:szCs w:val="22"/>
        </w:rPr>
        <w:t>__ day of</w:t>
      </w:r>
    </w:p>
    <w:p w14:paraId="015A68EB" w14:textId="5A44208F" w:rsidR="00066F7B" w:rsidRDefault="003C3BF7" w:rsidP="00635A0C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</w:t>
      </w:r>
      <w:r w:rsidR="00C53E22">
        <w:rPr>
          <w:rFonts w:ascii="Times" w:hAnsi="Times"/>
          <w:sz w:val="22"/>
          <w:szCs w:val="22"/>
        </w:rPr>
        <w:t xml:space="preserve"> </w:t>
      </w:r>
      <w:r w:rsidR="00635A0C">
        <w:rPr>
          <w:rFonts w:ascii="Times" w:hAnsi="Times"/>
          <w:sz w:val="22"/>
          <w:szCs w:val="22"/>
        </w:rPr>
        <w:t>20</w:t>
      </w:r>
      <w:r>
        <w:rPr>
          <w:rFonts w:ascii="Times" w:hAnsi="Times"/>
          <w:sz w:val="22"/>
          <w:szCs w:val="22"/>
        </w:rPr>
        <w:t>_____</w:t>
      </w:r>
      <w:r w:rsidR="00635A0C">
        <w:rPr>
          <w:rFonts w:ascii="Times" w:hAnsi="Times"/>
          <w:sz w:val="22"/>
          <w:szCs w:val="22"/>
        </w:rPr>
        <w:t>.</w:t>
      </w:r>
    </w:p>
    <w:p w14:paraId="65D0F3E6" w14:textId="77777777" w:rsidR="00E42988" w:rsidRDefault="00066F7B" w:rsidP="00E42988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_______________________________</w:t>
      </w:r>
    </w:p>
    <w:p w14:paraId="7753A329" w14:textId="7BB83B89" w:rsidR="00066F7B" w:rsidRPr="00635A0C" w:rsidRDefault="00066F7B" w:rsidP="00E42988">
      <w:pPr>
        <w:spacing w:line="276" w:lineRule="auto"/>
        <w:ind w:left="4320"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Clerk of the County of Suffolk</w:t>
      </w:r>
    </w:p>
    <w:sectPr w:rsidR="00066F7B" w:rsidRPr="00635A0C" w:rsidSect="00CB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3E07"/>
    <w:multiLevelType w:val="hybridMultilevel"/>
    <w:tmpl w:val="CD665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31"/>
    <w:rsid w:val="00066F7B"/>
    <w:rsid w:val="000D3CD4"/>
    <w:rsid w:val="00152910"/>
    <w:rsid w:val="001850C9"/>
    <w:rsid w:val="00293DEC"/>
    <w:rsid w:val="002B5700"/>
    <w:rsid w:val="003C3BF7"/>
    <w:rsid w:val="00432328"/>
    <w:rsid w:val="00480FF1"/>
    <w:rsid w:val="004A1E21"/>
    <w:rsid w:val="00525797"/>
    <w:rsid w:val="00635A0C"/>
    <w:rsid w:val="007959BE"/>
    <w:rsid w:val="007A1EFA"/>
    <w:rsid w:val="00874411"/>
    <w:rsid w:val="00893E55"/>
    <w:rsid w:val="008F1C0E"/>
    <w:rsid w:val="009D64FB"/>
    <w:rsid w:val="00A52B85"/>
    <w:rsid w:val="00A65BE4"/>
    <w:rsid w:val="00AB2163"/>
    <w:rsid w:val="00AF3CF4"/>
    <w:rsid w:val="00BB3569"/>
    <w:rsid w:val="00C53E22"/>
    <w:rsid w:val="00CB663E"/>
    <w:rsid w:val="00CC0C07"/>
    <w:rsid w:val="00D9183C"/>
    <w:rsid w:val="00DF0DB8"/>
    <w:rsid w:val="00E42988"/>
    <w:rsid w:val="00E86931"/>
    <w:rsid w:val="00EB6493"/>
    <w:rsid w:val="00EF3A02"/>
    <w:rsid w:val="00F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1735"/>
  <w15:docId w15:val="{273882C9-A4C1-4CE4-8B13-82EE5DC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Downloads\LIN-LIH%20Cons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E607C3952524E9FF296F408A7F7D0" ma:contentTypeVersion="85" ma:contentTypeDescription="Create a new document." ma:contentTypeScope="" ma:versionID="39695b3654ac2255fd7f3dde54fed292">
  <xsd:schema xmlns:xsd="http://www.w3.org/2001/XMLSchema" xmlns:xs="http://www.w3.org/2001/XMLSchema" xmlns:p="http://schemas.microsoft.com/office/2006/metadata/properties" xmlns:ns2="fb350414-f181-4801-bef1-274f456b2b7d" xmlns:ns3="410f7a75-e817-4d53-ae12-7dc2aeb2dc40" targetNamespace="http://schemas.microsoft.com/office/2006/metadata/properties" ma:root="true" ma:fieldsID="d19ecb7b3676f821d84aff758c93a532" ns2:_="" ns3:_="">
    <xsd:import namespace="fb350414-f181-4801-bef1-274f456b2b7d"/>
    <xsd:import namespace="410f7a75-e817-4d53-ae12-7dc2aeb2dc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0414-f181-4801-bef1-274f456b2b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67d6ffb-ab71-460c-b2f4-e9f295946cfd}" ma:internalName="TaxCatchAll" ma:showField="CatchAllData" ma:web="fb350414-f181-4801-bef1-274f456b2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7a75-e817-4d53-ae12-7dc2aeb2d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552b162-7c93-4b44-bffe-f83ff05f1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BB751-B163-49C1-95CF-01D688460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4FC26-81E6-4C55-AB79-BFC47EC06B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86F905-AED2-4756-A769-307F7129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50414-f181-4801-bef1-274f456b2b7d"/>
    <ds:schemaRef ds:uri="410f7a75-e817-4d53-ae12-7dc2aeb2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LIN-LIH Consent</Template>
  <TotalTime>32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troy</dc:creator>
  <cp:lastModifiedBy>Michael Fedele</cp:lastModifiedBy>
  <cp:revision>9</cp:revision>
  <cp:lastPrinted>2021-06-15T18:06:00Z</cp:lastPrinted>
  <dcterms:created xsi:type="dcterms:W3CDTF">2021-06-16T13:23:00Z</dcterms:created>
  <dcterms:modified xsi:type="dcterms:W3CDTF">2024-03-26T23:50:00Z</dcterms:modified>
</cp:coreProperties>
</file>